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F873" w14:textId="77777777" w:rsidR="00CE7661" w:rsidRPr="007E1A3F" w:rsidRDefault="00CE7661" w:rsidP="00CE7661">
      <w:pPr>
        <w:rPr>
          <w:b/>
          <w:lang w:val="es-ES_tradnl"/>
        </w:rPr>
      </w:pPr>
      <w:r w:rsidRPr="007E1A3F">
        <w:rPr>
          <w:b/>
          <w:lang w:val="es-ES_tradnl"/>
        </w:rPr>
        <w:t>Historia de la Asociación de la Medalla Milagrosa (AMM)</w:t>
      </w:r>
    </w:p>
    <w:p w14:paraId="290856E8" w14:textId="77777777" w:rsidR="00CE7661" w:rsidRPr="007E1A3F" w:rsidRDefault="00CE7661" w:rsidP="00CE7661">
      <w:pPr>
        <w:rPr>
          <w:lang w:val="es-ES_tradnl"/>
        </w:rPr>
      </w:pPr>
    </w:p>
    <w:p w14:paraId="3FFAC7E4" w14:textId="77777777" w:rsidR="00CE7661" w:rsidRPr="007E1A3F" w:rsidRDefault="00CE7661" w:rsidP="00CE7661">
      <w:pPr>
        <w:rPr>
          <w:lang w:val="es-ES_tradnl"/>
        </w:rPr>
      </w:pPr>
      <w:r w:rsidRPr="007E1A3F">
        <w:rPr>
          <w:lang w:val="es-ES_tradnl"/>
        </w:rPr>
        <w:t>La Asociación de la Medalla Milagrosa nació para dar a conocer a la Virgen María de la Medalla Milagrosa y para transmitir el mensaje de la medalla, y pedirle ayuda para nuestra salvación. Es una lección catequética que la Virgen María ofrece a aquellos cuyo corazón está abierto a su mensaje.</w:t>
      </w:r>
    </w:p>
    <w:p w14:paraId="12D345DB" w14:textId="77777777" w:rsidR="00CE7661" w:rsidRPr="007E1A3F" w:rsidRDefault="00CE7661" w:rsidP="00CE7661">
      <w:pPr>
        <w:rPr>
          <w:lang w:val="es-ES_tradnl"/>
        </w:rPr>
      </w:pPr>
    </w:p>
    <w:p w14:paraId="4E2B95BC" w14:textId="77777777" w:rsidR="00CE7661" w:rsidRPr="007E1A3F" w:rsidRDefault="00CE7661" w:rsidP="00CE7661">
      <w:pPr>
        <w:rPr>
          <w:lang w:val="es-ES_tradnl"/>
        </w:rPr>
      </w:pPr>
      <w:r w:rsidRPr="007E1A3F">
        <w:rPr>
          <w:lang w:val="es-ES_tradnl"/>
        </w:rPr>
        <w:t xml:space="preserve">La Asociación es una asociación pública de fieles, integrada por laicos, clérigos y miembros de institutos de vida consagrada y sociedades de vida apostólica que llevan la medalla milagrosa y la honran con una vida cristiana y apostólica, haciéndolo cada miembro desde su estado de vida. Trabajando juntos, buscan fomentar una vida más perfecta en comunión con los demás y realizar actividades apostólicas mediante la difusión del mensaje dado por la Santísima Virgen a Santa Catalina </w:t>
      </w:r>
      <w:proofErr w:type="spellStart"/>
      <w:r w:rsidRPr="007E1A3F">
        <w:rPr>
          <w:lang w:val="es-ES_tradnl"/>
        </w:rPr>
        <w:t>Labouré</w:t>
      </w:r>
      <w:proofErr w:type="spellEnd"/>
      <w:r w:rsidRPr="007E1A3F">
        <w:rPr>
          <w:lang w:val="es-ES_tradnl"/>
        </w:rPr>
        <w:t xml:space="preserve"> en 1830.</w:t>
      </w:r>
    </w:p>
    <w:p w14:paraId="791C2975" w14:textId="77777777" w:rsidR="00CE7661" w:rsidRPr="007E1A3F" w:rsidRDefault="00CE7661" w:rsidP="00CE7661">
      <w:pPr>
        <w:rPr>
          <w:lang w:val="es-ES_tradnl"/>
        </w:rPr>
      </w:pPr>
    </w:p>
    <w:p w14:paraId="486F5761" w14:textId="77777777" w:rsidR="00CE7661" w:rsidRPr="007E1A3F" w:rsidRDefault="00CE7661" w:rsidP="00CE7661">
      <w:pPr>
        <w:rPr>
          <w:lang w:val="es-ES_tradnl"/>
        </w:rPr>
      </w:pPr>
      <w:r w:rsidRPr="007E1A3F">
        <w:rPr>
          <w:lang w:val="es-ES_tradnl"/>
        </w:rPr>
        <w:t xml:space="preserve">Es importante señalar que la Asociación se caracteriza por tres notas distintivas: es eclesial, mariana y </w:t>
      </w:r>
      <w:proofErr w:type="spellStart"/>
      <w:r w:rsidRPr="007E1A3F">
        <w:rPr>
          <w:lang w:val="es-ES_tradnl"/>
        </w:rPr>
        <w:t>vicenciana</w:t>
      </w:r>
      <w:proofErr w:type="spellEnd"/>
      <w:r w:rsidRPr="007E1A3F">
        <w:rPr>
          <w:lang w:val="es-ES_tradnl"/>
        </w:rPr>
        <w:t xml:space="preserve"> por naturaleza.</w:t>
      </w:r>
    </w:p>
    <w:p w14:paraId="7277F109" w14:textId="77777777" w:rsidR="00CE7661" w:rsidRPr="007E1A3F" w:rsidRDefault="00CE7661" w:rsidP="00CE7661">
      <w:pPr>
        <w:rPr>
          <w:lang w:val="es-ES_tradnl"/>
        </w:rPr>
      </w:pPr>
    </w:p>
    <w:p w14:paraId="7E66ED70" w14:textId="77777777" w:rsidR="00CE7661" w:rsidRPr="007E1A3F" w:rsidRDefault="00CE7661" w:rsidP="00CE7661">
      <w:pPr>
        <w:rPr>
          <w:lang w:val="es-ES_tradnl"/>
        </w:rPr>
      </w:pPr>
      <w:r w:rsidRPr="007E1A3F">
        <w:rPr>
          <w:lang w:val="es-ES_tradnl"/>
        </w:rPr>
        <w:t xml:space="preserve">La Asociación de la Medalla Milagrosa fue oficialmente aprobada y reconocida por la Iglesia en el breve </w:t>
      </w:r>
      <w:proofErr w:type="spellStart"/>
      <w:r w:rsidRPr="007E1A3F">
        <w:rPr>
          <w:lang w:val="es-ES_tradnl"/>
        </w:rPr>
        <w:t>Dilectus</w:t>
      </w:r>
      <w:proofErr w:type="spellEnd"/>
      <w:r w:rsidRPr="007E1A3F">
        <w:rPr>
          <w:lang w:val="es-ES_tradnl"/>
        </w:rPr>
        <w:t xml:space="preserve"> </w:t>
      </w:r>
      <w:proofErr w:type="spellStart"/>
      <w:r w:rsidRPr="007E1A3F">
        <w:rPr>
          <w:lang w:val="es-ES_tradnl"/>
        </w:rPr>
        <w:t>Filius</w:t>
      </w:r>
      <w:proofErr w:type="spellEnd"/>
      <w:r w:rsidRPr="007E1A3F">
        <w:rPr>
          <w:lang w:val="es-ES_tradnl"/>
        </w:rPr>
        <w:t xml:space="preserve"> firmado por el Papa San Pío X el 8 de julio de 1909. Esta aprobación situó a la Asociación bajo la dirección del Superior General de la Congregación de la Misión y de la Compañía de las Hijas de la Caridad, con el título de Director General. Los Estatutos fueron revisados y aprobados de nuevo el 19 de febrero de 1998 por la Congregación para los Institutos de Vida Consagrada y las Sociedades de Vida Apostólica.</w:t>
      </w:r>
    </w:p>
    <w:p w14:paraId="4DAFD59A" w14:textId="77777777" w:rsidR="00CE7661" w:rsidRPr="007E1A3F" w:rsidRDefault="00CE7661" w:rsidP="00CE7661">
      <w:pPr>
        <w:rPr>
          <w:lang w:val="es-ES_tradnl"/>
        </w:rPr>
      </w:pPr>
    </w:p>
    <w:p w14:paraId="6DA24EC8" w14:textId="77777777" w:rsidR="00CE7661" w:rsidRPr="007E1A3F" w:rsidRDefault="00CE7661" w:rsidP="00CE7661">
      <w:pPr>
        <w:rPr>
          <w:lang w:val="es-ES_tradnl"/>
        </w:rPr>
      </w:pPr>
      <w:r w:rsidRPr="007E1A3F">
        <w:rPr>
          <w:lang w:val="es-ES_tradnl"/>
        </w:rPr>
        <w:t>En 2001, 2005 y 2009 se celebraron reuniones de la "nueva" Asociación. Con motivo del centenario de su primera aprobación (1909), el Director General participó en el cuidadoso trabajo de estudiar y revisar sus Estatutos a la luz del hecho de que la Asociación había crecido y se había extendido a muchos países con diferentes expresiones culturales y religiosas.</w:t>
      </w:r>
    </w:p>
    <w:p w14:paraId="06B546B2" w14:textId="77777777" w:rsidR="00CE7661" w:rsidRPr="007E1A3F" w:rsidRDefault="00CE7661" w:rsidP="00CE7661">
      <w:pPr>
        <w:rPr>
          <w:lang w:val="es-ES_tradnl"/>
        </w:rPr>
      </w:pPr>
    </w:p>
    <w:p w14:paraId="7365CDD6" w14:textId="77777777" w:rsidR="00CE7661" w:rsidRPr="007E1A3F" w:rsidRDefault="00CE7661" w:rsidP="00CE7661">
      <w:pPr>
        <w:rPr>
          <w:lang w:val="es-ES_tradnl"/>
        </w:rPr>
      </w:pPr>
      <w:r w:rsidRPr="007E1A3F">
        <w:rPr>
          <w:lang w:val="es-ES_tradnl"/>
        </w:rPr>
        <w:t>El 29 de marzo de 2010, el Director General de la Asociación presentó la petición de aprobación de los Estatutos revisados a la Congregación para los Institutos de Vida Consagrada y Sociedades de Vida Apostólica. Después de un atento examen del material, la Congregación aprobó los nuevos Estatutos Generales de la Asociación.</w:t>
      </w:r>
    </w:p>
    <w:p w14:paraId="23968D45" w14:textId="77777777" w:rsidR="00CE7661" w:rsidRPr="007E1A3F" w:rsidRDefault="00CE7661" w:rsidP="00CE7661">
      <w:pPr>
        <w:rPr>
          <w:lang w:val="es-ES_tradnl"/>
        </w:rPr>
      </w:pPr>
    </w:p>
    <w:p w14:paraId="61B653BA" w14:textId="77777777" w:rsidR="00CE7661" w:rsidRPr="007E1A3F" w:rsidRDefault="00CE7661" w:rsidP="00CE7661">
      <w:pPr>
        <w:rPr>
          <w:lang w:val="es-ES_tradnl"/>
        </w:rPr>
      </w:pPr>
      <w:r w:rsidRPr="007E1A3F">
        <w:rPr>
          <w:lang w:val="es-ES_tradnl"/>
        </w:rPr>
        <w:t>La primera Asamblea General de la Asociación de la Medalla Milagrosa se celebró en Roma del 17 al 24 de noviembre de 2014.</w:t>
      </w:r>
    </w:p>
    <w:p w14:paraId="2AB6E13C" w14:textId="77777777" w:rsidR="00CE7661" w:rsidRPr="007E1A3F" w:rsidRDefault="00CE7661" w:rsidP="00CE7661">
      <w:pPr>
        <w:rPr>
          <w:lang w:val="es-ES_tradnl"/>
        </w:rPr>
      </w:pPr>
    </w:p>
    <w:p w14:paraId="44EB8C65" w14:textId="77777777" w:rsidR="00EC710F" w:rsidRPr="007E1A3F" w:rsidRDefault="00EC710F" w:rsidP="00CE7661">
      <w:pPr>
        <w:rPr>
          <w:lang w:val="es-ES_tradnl"/>
        </w:rPr>
      </w:pPr>
      <w:bookmarkStart w:id="0" w:name="_GoBack"/>
      <w:bookmarkEnd w:id="0"/>
    </w:p>
    <w:sectPr w:rsidR="00EC710F" w:rsidRPr="007E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8445" w14:textId="77777777" w:rsidR="00B404C6" w:rsidRDefault="00B404C6" w:rsidP="00CC6859">
      <w:r>
        <w:separator/>
      </w:r>
    </w:p>
  </w:endnote>
  <w:endnote w:type="continuationSeparator" w:id="0">
    <w:p w14:paraId="4E2BDF34" w14:textId="77777777" w:rsidR="00B404C6" w:rsidRDefault="00B404C6" w:rsidP="00C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5D11D" w14:textId="77777777" w:rsidR="00B404C6" w:rsidRDefault="00B404C6" w:rsidP="00CC6859">
      <w:r>
        <w:separator/>
      </w:r>
    </w:p>
  </w:footnote>
  <w:footnote w:type="continuationSeparator" w:id="0">
    <w:p w14:paraId="7675047A" w14:textId="77777777" w:rsidR="00B404C6" w:rsidRDefault="00B404C6" w:rsidP="00CC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zY2NDQ3NDE3MzBU0lEKTi0uzszPAykwrAUAYsEN4iwAAAA="/>
  </w:docVars>
  <w:rsids>
    <w:rsidRoot w:val="00CC6859"/>
    <w:rsid w:val="00084F92"/>
    <w:rsid w:val="000912B2"/>
    <w:rsid w:val="0034559C"/>
    <w:rsid w:val="00370409"/>
    <w:rsid w:val="00486FEF"/>
    <w:rsid w:val="0072317A"/>
    <w:rsid w:val="00786A3D"/>
    <w:rsid w:val="007E1A3F"/>
    <w:rsid w:val="00804CE2"/>
    <w:rsid w:val="00867590"/>
    <w:rsid w:val="00A113D2"/>
    <w:rsid w:val="00B404C6"/>
    <w:rsid w:val="00BB2D00"/>
    <w:rsid w:val="00BB7C89"/>
    <w:rsid w:val="00CC6859"/>
    <w:rsid w:val="00CE7661"/>
    <w:rsid w:val="00CF03F1"/>
    <w:rsid w:val="00DC2D3B"/>
    <w:rsid w:val="00EC1DD0"/>
    <w:rsid w:val="00EC710F"/>
    <w:rsid w:val="00F3076D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EA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5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CC6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68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6859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09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5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CC6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68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6859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09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\Users\Director\AppData\Roaming\Microsoft\Templates\Single spaced (blank).dotx</Template>
  <TotalTime>1</TotalTime>
  <Pages>1</Pages>
  <Words>377</Words>
  <Characters>1965</Characters>
  <Application>Microsoft Macintosh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Monica Watson</cp:lastModifiedBy>
  <cp:revision>3</cp:revision>
  <dcterms:created xsi:type="dcterms:W3CDTF">2017-05-01T18:42:00Z</dcterms:created>
  <dcterms:modified xsi:type="dcterms:W3CDTF">2017-05-01T18:42:00Z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