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98EDB" w14:textId="3D54715F" w:rsidR="00A61BC6" w:rsidRPr="00E54AF4" w:rsidRDefault="00A61BC6" w:rsidP="00AC1FA6">
      <w:pPr>
        <w:jc w:val="both"/>
        <w:rPr>
          <w:rFonts w:ascii="Calibri" w:hAnsi="Calibri"/>
          <w:b/>
          <w:color w:val="000000"/>
          <w:lang w:val="pt-BR"/>
        </w:rPr>
      </w:pPr>
      <w:r w:rsidRPr="00E54AF4">
        <w:rPr>
          <w:rFonts w:ascii="Calibri" w:hAnsi="Calibri"/>
          <w:b/>
          <w:color w:val="000000"/>
          <w:lang w:val="pt-BR"/>
        </w:rPr>
        <w:t>RELATO DAS APARIÇÕES DE MARIA À SANTA CATARINA LABOURÉ</w:t>
      </w:r>
    </w:p>
    <w:p w14:paraId="6D08744C" w14:textId="1D04A6FC" w:rsidR="00A61BC6" w:rsidRPr="00E54AF4" w:rsidRDefault="00A61BC6" w:rsidP="00AC1FA6">
      <w:pPr>
        <w:jc w:val="both"/>
        <w:rPr>
          <w:rFonts w:ascii="Calibri" w:hAnsi="Calibri"/>
          <w:b/>
          <w:color w:val="000000"/>
          <w:lang w:val="pt-BR"/>
        </w:rPr>
      </w:pPr>
    </w:p>
    <w:p w14:paraId="5686C83E" w14:textId="756C82AA" w:rsidR="00A61BC6" w:rsidRPr="00E54AF4" w:rsidRDefault="00A61BC6" w:rsidP="00AC1FA6">
      <w:pPr>
        <w:jc w:val="both"/>
        <w:rPr>
          <w:rFonts w:ascii="Calibri" w:hAnsi="Calibri"/>
          <w:b/>
          <w:color w:val="000000"/>
          <w:lang w:val="pt-BR"/>
        </w:rPr>
      </w:pPr>
    </w:p>
    <w:p w14:paraId="232DE64C" w14:textId="25551C4D" w:rsidR="00A61BC6" w:rsidRPr="00E54AF4" w:rsidRDefault="00A61BC6" w:rsidP="00AC1FA6">
      <w:pPr>
        <w:jc w:val="both"/>
        <w:rPr>
          <w:rFonts w:ascii="Calibri" w:hAnsi="Calibri"/>
          <w:color w:val="000000"/>
          <w:lang w:val="pt-BR"/>
        </w:rPr>
      </w:pPr>
      <w:r w:rsidRPr="00E54AF4">
        <w:rPr>
          <w:rFonts w:ascii="Calibri" w:hAnsi="Calibri"/>
          <w:color w:val="000000"/>
          <w:lang w:val="pt-BR"/>
        </w:rPr>
        <w:t>De julho a dezembro de 1830, a Ir. Catarina – noviça das Filhas da Caridade</w:t>
      </w:r>
      <w:r w:rsidR="00F539A6">
        <w:rPr>
          <w:rFonts w:ascii="Calibri" w:hAnsi="Calibri"/>
          <w:color w:val="000000"/>
          <w:lang w:val="pt-BR"/>
        </w:rPr>
        <w:t xml:space="preserve"> – recebeu </w:t>
      </w:r>
      <w:r w:rsidR="00F539A6" w:rsidRPr="00E54AF4">
        <w:rPr>
          <w:rFonts w:ascii="Calibri" w:hAnsi="Calibri"/>
          <w:color w:val="000000"/>
          <w:lang w:val="pt-BR"/>
        </w:rPr>
        <w:t>a</w:t>
      </w:r>
      <w:r w:rsidR="00F539A6">
        <w:rPr>
          <w:rFonts w:ascii="Calibri" w:hAnsi="Calibri"/>
          <w:color w:val="000000"/>
          <w:lang w:val="pt-BR"/>
        </w:rPr>
        <w:t xml:space="preserve"> grande graça</w:t>
      </w:r>
      <w:r w:rsidRPr="00E54AF4">
        <w:rPr>
          <w:rFonts w:ascii="Calibri" w:hAnsi="Calibri"/>
          <w:color w:val="000000"/>
          <w:lang w:val="pt-BR"/>
        </w:rPr>
        <w:t xml:space="preserve"> de conversar três vezes com a Virgem Maria. Nos meses anteriores, Catarina foi favorecida com outras aparições. São Vicente de Paulo </w:t>
      </w:r>
      <w:r w:rsidR="00F539A6">
        <w:rPr>
          <w:rFonts w:ascii="Calibri" w:hAnsi="Calibri"/>
          <w:color w:val="000000"/>
          <w:lang w:val="pt-BR"/>
        </w:rPr>
        <w:t>apresentou</w:t>
      </w:r>
      <w:r w:rsidRPr="00E54AF4">
        <w:rPr>
          <w:rFonts w:ascii="Calibri" w:hAnsi="Calibri"/>
          <w:color w:val="000000"/>
          <w:lang w:val="pt-BR"/>
        </w:rPr>
        <w:t xml:space="preserve"> seu coração. Estando em oração na capela, Catarina viu por três dias seguidos, </w:t>
      </w:r>
      <w:r w:rsidRPr="00E54AF4">
        <w:rPr>
          <w:rFonts w:ascii="Calibri" w:hAnsi="Calibri"/>
          <w:b/>
          <w:color w:val="000000"/>
          <w:lang w:val="pt-BR"/>
        </w:rPr>
        <w:t>o coração de São Vicente de Paulo, em três cores distintas</w:t>
      </w:r>
      <w:r w:rsidRPr="00E54AF4">
        <w:rPr>
          <w:rFonts w:ascii="Calibri" w:hAnsi="Calibri"/>
          <w:color w:val="000000"/>
          <w:lang w:val="pt-BR"/>
        </w:rPr>
        <w:t xml:space="preserve">. Apareceu primeiramente na cor branca, cor da paz; depois vermelho, cor do fogo; por último, preto, sinal das desgraças que iriam cair sobre a França (e em Paris particularmente). Pouco depois, Catarina viu a </w:t>
      </w:r>
      <w:r w:rsidRPr="00E54AF4">
        <w:rPr>
          <w:rFonts w:ascii="Calibri" w:hAnsi="Calibri"/>
          <w:b/>
          <w:color w:val="000000"/>
          <w:lang w:val="pt-BR"/>
        </w:rPr>
        <w:t>Cristo presente na eucaristia</w:t>
      </w:r>
      <w:r w:rsidRPr="00E54AF4">
        <w:rPr>
          <w:rFonts w:ascii="Calibri" w:hAnsi="Calibri"/>
          <w:color w:val="000000"/>
          <w:lang w:val="pt-BR"/>
        </w:rPr>
        <w:t xml:space="preserve">, além da aparência do pão: </w:t>
      </w:r>
      <w:r w:rsidRPr="00E54AF4">
        <w:rPr>
          <w:rFonts w:ascii="Calibri" w:hAnsi="Calibri"/>
          <w:i/>
          <w:color w:val="000000"/>
          <w:lang w:val="pt-BR"/>
        </w:rPr>
        <w:t>“Vi Nosso Senhor no Santíssimo Sacramento, durante todo o tempo de meu seminário, exceto todas as vezes em que duvidei”.</w:t>
      </w:r>
      <w:r w:rsidRPr="00E54AF4">
        <w:rPr>
          <w:rFonts w:ascii="Calibri" w:hAnsi="Calibri"/>
          <w:color w:val="000000"/>
          <w:lang w:val="pt-BR"/>
        </w:rPr>
        <w:t xml:space="preserve"> No dia 06 de junho, festa da Santíssima Trindade, Cristo apareceu como </w:t>
      </w:r>
      <w:r w:rsidRPr="00E54AF4">
        <w:rPr>
          <w:rFonts w:ascii="Calibri" w:hAnsi="Calibri"/>
          <w:b/>
          <w:color w:val="000000"/>
          <w:lang w:val="pt-BR"/>
        </w:rPr>
        <w:t>Rei Crucificado</w:t>
      </w:r>
      <w:r w:rsidRPr="00E54AF4">
        <w:rPr>
          <w:rFonts w:ascii="Calibri" w:hAnsi="Calibri"/>
          <w:color w:val="000000"/>
          <w:lang w:val="pt-BR"/>
        </w:rPr>
        <w:t>, despojado de todos seus atributos.</w:t>
      </w:r>
    </w:p>
    <w:p w14:paraId="3DE8AEF0" w14:textId="77777777" w:rsidR="00A61BC6" w:rsidRPr="00E54AF4" w:rsidRDefault="00A61BC6" w:rsidP="00AC1FA6">
      <w:pPr>
        <w:jc w:val="both"/>
        <w:rPr>
          <w:rFonts w:ascii="Calibri" w:hAnsi="Calibri"/>
          <w:color w:val="000000"/>
          <w:lang w:val="pt-BR"/>
        </w:rPr>
      </w:pPr>
    </w:p>
    <w:p w14:paraId="0D407829" w14:textId="7ADE8156" w:rsidR="00852A18" w:rsidRPr="00E54AF4" w:rsidRDefault="00A61BC6" w:rsidP="00AC1FA6">
      <w:pPr>
        <w:jc w:val="both"/>
        <w:rPr>
          <w:rFonts w:ascii="Calibri" w:hAnsi="Calibri"/>
          <w:b/>
          <w:color w:val="000000"/>
          <w:lang w:val="pt-BR"/>
        </w:rPr>
      </w:pPr>
      <w:r w:rsidRPr="00E54AF4">
        <w:rPr>
          <w:rFonts w:ascii="Calibri" w:hAnsi="Calibri"/>
          <w:b/>
          <w:color w:val="000000"/>
          <w:lang w:val="pt-BR"/>
        </w:rPr>
        <w:t>18 de julho de 1830</w:t>
      </w:r>
    </w:p>
    <w:p w14:paraId="12B09D59" w14:textId="64C370E7" w:rsidR="00A61BC6" w:rsidRPr="00E54AF4" w:rsidRDefault="00A61BC6" w:rsidP="00AC1FA6">
      <w:pPr>
        <w:jc w:val="both"/>
        <w:rPr>
          <w:rFonts w:ascii="Calibri" w:hAnsi="Calibri"/>
          <w:color w:val="000000"/>
          <w:lang w:val="pt-BR"/>
        </w:rPr>
      </w:pPr>
    </w:p>
    <w:p w14:paraId="38CF3F0F" w14:textId="7C6AF6A6" w:rsidR="00A61BC6" w:rsidRPr="00E54AF4" w:rsidRDefault="00A61BC6" w:rsidP="00AC1FA6">
      <w:pPr>
        <w:jc w:val="both"/>
        <w:rPr>
          <w:rFonts w:ascii="Calibri" w:hAnsi="Calibri"/>
          <w:color w:val="000000"/>
          <w:lang w:val="pt-BR"/>
        </w:rPr>
      </w:pPr>
      <w:r w:rsidRPr="00E54AF4">
        <w:rPr>
          <w:rFonts w:ascii="Calibri" w:hAnsi="Calibri"/>
          <w:color w:val="000000"/>
          <w:lang w:val="pt-BR"/>
        </w:rPr>
        <w:t>No dia 18 de julho de 1830, véspera da festa de São Vicente, Catarina recorre a este Santo para que, mediante sua intercessão, se cumprisse seu grande desejo de ver a Santíssima Virgem. Tempo</w:t>
      </w:r>
      <w:r w:rsidR="00F539A6">
        <w:rPr>
          <w:rFonts w:ascii="Calibri" w:hAnsi="Calibri"/>
          <w:color w:val="000000"/>
          <w:lang w:val="pt-BR"/>
        </w:rPr>
        <w:t>s</w:t>
      </w:r>
      <w:r w:rsidRPr="00E54AF4">
        <w:rPr>
          <w:rFonts w:ascii="Calibri" w:hAnsi="Calibri"/>
          <w:color w:val="000000"/>
          <w:lang w:val="pt-BR"/>
        </w:rPr>
        <w:t xml:space="preserve"> atrás, quando faleceu sua mãe e ela ainda era criança, </w:t>
      </w:r>
      <w:r w:rsidR="00BF6C18" w:rsidRPr="00E54AF4">
        <w:rPr>
          <w:rFonts w:ascii="Calibri" w:hAnsi="Calibri"/>
          <w:color w:val="000000"/>
          <w:lang w:val="pt-BR"/>
        </w:rPr>
        <w:t>havia pedido à Maria que ela fosse sua mãe.</w:t>
      </w:r>
    </w:p>
    <w:p w14:paraId="2DF18F9B" w14:textId="424AE819" w:rsidR="00BF6C18" w:rsidRPr="00E54AF4" w:rsidRDefault="00BF6C18" w:rsidP="00AC1FA6">
      <w:pPr>
        <w:jc w:val="both"/>
        <w:rPr>
          <w:rFonts w:ascii="Calibri" w:hAnsi="Calibri"/>
          <w:color w:val="000000"/>
          <w:lang w:val="pt-BR"/>
        </w:rPr>
      </w:pPr>
    </w:p>
    <w:p w14:paraId="4EB6DC93" w14:textId="5C798AEE" w:rsidR="00BF6C18" w:rsidRPr="00E54AF4" w:rsidRDefault="00BF6C18" w:rsidP="00AC1FA6">
      <w:pPr>
        <w:jc w:val="both"/>
        <w:rPr>
          <w:rFonts w:ascii="Calibri" w:hAnsi="Calibri"/>
          <w:color w:val="000000"/>
          <w:lang w:val="pt-BR"/>
        </w:rPr>
      </w:pPr>
      <w:r w:rsidRPr="00E54AF4">
        <w:rPr>
          <w:rFonts w:ascii="Calibri" w:hAnsi="Calibri"/>
          <w:color w:val="000000"/>
          <w:lang w:val="pt-BR"/>
        </w:rPr>
        <w:t xml:space="preserve">As onze e meia da noite, </w:t>
      </w:r>
      <w:r w:rsidR="00F539A6">
        <w:rPr>
          <w:rFonts w:ascii="Calibri" w:hAnsi="Calibri"/>
          <w:color w:val="000000"/>
          <w:lang w:val="pt-BR"/>
        </w:rPr>
        <w:t>ouviu chamarem</w:t>
      </w:r>
      <w:r w:rsidRPr="00E54AF4">
        <w:rPr>
          <w:rFonts w:ascii="Calibri" w:hAnsi="Calibri"/>
          <w:color w:val="000000"/>
          <w:lang w:val="pt-BR"/>
        </w:rPr>
        <w:t xml:space="preserve"> por seu nome. No pé de sua cama, uma criança misteriosa lhe convida a levantar-se: </w:t>
      </w:r>
      <w:r w:rsidRPr="00E54AF4">
        <w:rPr>
          <w:rFonts w:ascii="Calibri" w:hAnsi="Calibri"/>
          <w:i/>
          <w:color w:val="000000"/>
          <w:lang w:val="pt-BR"/>
        </w:rPr>
        <w:t>“Ir. Catarina, vá a capela. A Virgem Maria te aguarda”.</w:t>
      </w:r>
      <w:r w:rsidRPr="00E54AF4">
        <w:rPr>
          <w:rFonts w:ascii="Calibri" w:hAnsi="Calibri"/>
          <w:color w:val="000000"/>
          <w:lang w:val="pt-BR"/>
        </w:rPr>
        <w:t xml:space="preserve"> Catarina se veste e segue a criança, cujos </w:t>
      </w:r>
      <w:r w:rsidRPr="00E54AF4">
        <w:rPr>
          <w:rFonts w:ascii="Calibri" w:hAnsi="Calibri"/>
          <w:i/>
          <w:color w:val="000000"/>
          <w:lang w:val="pt-BR"/>
        </w:rPr>
        <w:t>“raios de luz, iluminavam seu caminho”.</w:t>
      </w:r>
    </w:p>
    <w:p w14:paraId="4680C6BB" w14:textId="6F4BEE59" w:rsidR="00CA79C5" w:rsidRPr="00E54AF4" w:rsidRDefault="00BF6C18" w:rsidP="00AC1FA6">
      <w:pPr>
        <w:jc w:val="both"/>
        <w:rPr>
          <w:rFonts w:ascii="Calibri" w:hAnsi="Calibri"/>
          <w:color w:val="000000"/>
          <w:lang w:val="pt-BR"/>
        </w:rPr>
      </w:pPr>
      <w:r w:rsidRPr="00E54AF4">
        <w:rPr>
          <w:rFonts w:ascii="Calibri" w:hAnsi="Calibri"/>
          <w:color w:val="000000"/>
          <w:lang w:val="pt-BR"/>
        </w:rPr>
        <w:t>Chegam a capela</w:t>
      </w:r>
      <w:r w:rsidR="00F539A6">
        <w:rPr>
          <w:rFonts w:ascii="Calibri" w:hAnsi="Calibri"/>
          <w:color w:val="000000"/>
          <w:lang w:val="pt-BR"/>
        </w:rPr>
        <w:t xml:space="preserve"> e Irmã Catarina pa</w:t>
      </w:r>
      <w:r w:rsidR="00F539A6" w:rsidRPr="00E54AF4">
        <w:rPr>
          <w:rFonts w:ascii="Calibri" w:hAnsi="Calibri"/>
          <w:color w:val="000000"/>
          <w:lang w:val="pt-BR"/>
        </w:rPr>
        <w:t>ra</w:t>
      </w:r>
      <w:r w:rsidR="0067172C" w:rsidRPr="00E54AF4">
        <w:rPr>
          <w:rFonts w:ascii="Calibri" w:hAnsi="Calibri"/>
          <w:color w:val="000000"/>
          <w:lang w:val="pt-BR"/>
        </w:rPr>
        <w:t xml:space="preserve"> perto da cadeira do sacerdote situada no presbitério. Ouve então </w:t>
      </w:r>
      <w:r w:rsidR="0067172C" w:rsidRPr="00E54AF4">
        <w:rPr>
          <w:rFonts w:ascii="Calibri" w:hAnsi="Calibri"/>
          <w:i/>
          <w:color w:val="000000"/>
          <w:lang w:val="pt-BR"/>
        </w:rPr>
        <w:t>“como o som do movimento de um vestido de seda”.</w:t>
      </w:r>
      <w:r w:rsidR="0067172C" w:rsidRPr="00E54AF4">
        <w:rPr>
          <w:rFonts w:ascii="Calibri" w:hAnsi="Calibri"/>
          <w:color w:val="000000"/>
          <w:lang w:val="pt-BR"/>
        </w:rPr>
        <w:t xml:space="preserve"> </w:t>
      </w:r>
      <w:r w:rsidR="0067172C" w:rsidRPr="00E54AF4">
        <w:rPr>
          <w:rFonts w:ascii="Calibri" w:hAnsi="Calibri"/>
          <w:i/>
          <w:color w:val="000000"/>
          <w:lang w:val="pt-BR"/>
        </w:rPr>
        <w:t>“Eis aqui a Santíssima Virgem”,</w:t>
      </w:r>
      <w:r w:rsidR="0067172C" w:rsidRPr="00E54AF4">
        <w:rPr>
          <w:rFonts w:ascii="Calibri" w:hAnsi="Calibri"/>
          <w:color w:val="000000"/>
          <w:lang w:val="pt-BR"/>
        </w:rPr>
        <w:t xml:space="preserve"> lhe diz o seu pequeno guia. Duvida dele, mas o menino repete em voz mais alta: </w:t>
      </w:r>
      <w:r w:rsidR="0067172C" w:rsidRPr="00E54AF4">
        <w:rPr>
          <w:rFonts w:ascii="Calibri" w:hAnsi="Calibri"/>
          <w:i/>
          <w:color w:val="000000"/>
          <w:lang w:val="pt-BR"/>
        </w:rPr>
        <w:t>“Eis aqui a Santíssima Virgem”.</w:t>
      </w:r>
      <w:r w:rsidR="0067172C" w:rsidRPr="00E54AF4">
        <w:rPr>
          <w:rFonts w:ascii="Calibri" w:hAnsi="Calibri"/>
          <w:color w:val="000000"/>
          <w:lang w:val="pt-BR"/>
        </w:rPr>
        <w:t xml:space="preserve"> Catarina corre para ajoelhar-se diante da Virgem Maria, que está sentada na cadeira e Catarina apoia suas mãos nos joelhos da Mãe de Deus</w:t>
      </w:r>
      <w:r w:rsidR="0067172C" w:rsidRPr="00E54AF4">
        <w:rPr>
          <w:rFonts w:ascii="Calibri" w:hAnsi="Calibri"/>
          <w:i/>
          <w:color w:val="000000"/>
          <w:lang w:val="pt-BR"/>
        </w:rPr>
        <w:t>. “Ali passei algum tempo, o mais feliz de minha vida. Seria impossível dizer o que experimentei. A Virgem me disse como devia me comportar com meu diretor espiritual e várias outras coisas”</w:t>
      </w:r>
      <w:r w:rsidR="0067172C" w:rsidRPr="00E54AF4">
        <w:rPr>
          <w:rFonts w:ascii="Calibri" w:hAnsi="Calibri"/>
          <w:color w:val="000000"/>
          <w:lang w:val="pt-BR"/>
        </w:rPr>
        <w:t xml:space="preserve">. A Santíssima Virgem mostrou o altar onde estava o presbitério e disse: </w:t>
      </w:r>
      <w:r w:rsidR="0067172C" w:rsidRPr="00E54AF4">
        <w:rPr>
          <w:rFonts w:ascii="Calibri" w:hAnsi="Calibri"/>
          <w:b/>
          <w:i/>
          <w:color w:val="000000"/>
          <w:lang w:val="pt-BR"/>
        </w:rPr>
        <w:t>“Venha aos pés deste altar. Aqui, as graças serão dadas a todos que pedirem com confiança e fervor”.</w:t>
      </w:r>
      <w:r w:rsidR="0067172C" w:rsidRPr="00E54AF4">
        <w:rPr>
          <w:rFonts w:ascii="Calibri" w:hAnsi="Calibri"/>
          <w:color w:val="000000"/>
          <w:lang w:val="pt-BR"/>
        </w:rPr>
        <w:t xml:space="preserve"> A nova missão de Catarina foi a de difundir esta promessa de Deus e Maria ao mundo. Maria lhe pediu ainda</w:t>
      </w:r>
      <w:r w:rsidR="00CA79C5" w:rsidRPr="00E54AF4">
        <w:rPr>
          <w:rFonts w:ascii="Calibri" w:hAnsi="Calibri"/>
          <w:color w:val="000000"/>
          <w:lang w:val="pt-BR"/>
        </w:rPr>
        <w:t xml:space="preserve"> a criação de uma associação dos filhos e filhas de Maria. O confessor de Catarina, o Padre João Maria Aladel, CM, cumpriria este pedido no dia 2 de fevereiro de 1840.</w:t>
      </w:r>
    </w:p>
    <w:p w14:paraId="4E593123" w14:textId="77777777" w:rsidR="00CA79C5" w:rsidRPr="00E54AF4" w:rsidRDefault="00CA79C5" w:rsidP="00AC1FA6">
      <w:pPr>
        <w:jc w:val="both"/>
        <w:rPr>
          <w:rFonts w:ascii="Calibri" w:hAnsi="Calibri"/>
          <w:color w:val="000000"/>
          <w:lang w:val="pt-BR"/>
        </w:rPr>
      </w:pPr>
    </w:p>
    <w:p w14:paraId="31F7C0FA" w14:textId="1FED11B1" w:rsidR="00852A18" w:rsidRPr="00E54AF4" w:rsidRDefault="00CA79C5" w:rsidP="00AC1FA6">
      <w:pPr>
        <w:jc w:val="both"/>
        <w:rPr>
          <w:rFonts w:ascii="Calibri" w:hAnsi="Calibri"/>
          <w:b/>
          <w:color w:val="000000"/>
          <w:lang w:val="pt-BR"/>
        </w:rPr>
      </w:pPr>
      <w:r w:rsidRPr="00E54AF4">
        <w:rPr>
          <w:rFonts w:ascii="Calibri" w:hAnsi="Calibri"/>
          <w:b/>
          <w:color w:val="000000"/>
          <w:lang w:val="pt-BR"/>
        </w:rPr>
        <w:t>27 de novembro</w:t>
      </w:r>
      <w:r w:rsidR="00852A18" w:rsidRPr="00E54AF4">
        <w:rPr>
          <w:rFonts w:ascii="Calibri" w:hAnsi="Calibri"/>
          <w:b/>
          <w:color w:val="000000"/>
          <w:lang w:val="pt-BR"/>
        </w:rPr>
        <w:t xml:space="preserve"> de 1830</w:t>
      </w:r>
    </w:p>
    <w:p w14:paraId="64CC808D" w14:textId="155CB835" w:rsidR="00CA79C5" w:rsidRPr="00E54AF4" w:rsidRDefault="00CA79C5" w:rsidP="00AC1FA6">
      <w:pPr>
        <w:jc w:val="both"/>
        <w:rPr>
          <w:rFonts w:ascii="Calibri" w:hAnsi="Calibri"/>
          <w:b/>
          <w:color w:val="000000"/>
          <w:lang w:val="pt-BR"/>
        </w:rPr>
      </w:pPr>
    </w:p>
    <w:p w14:paraId="21137829" w14:textId="41414AA3" w:rsidR="00AC1FA6" w:rsidRPr="00E54AF4" w:rsidRDefault="00AC1FA6" w:rsidP="00AC1FA6">
      <w:pPr>
        <w:jc w:val="both"/>
        <w:rPr>
          <w:rFonts w:ascii="Calibri" w:hAnsi="Calibri"/>
          <w:color w:val="000000"/>
          <w:lang w:val="pt-BR"/>
        </w:rPr>
      </w:pPr>
      <w:r w:rsidRPr="00E54AF4">
        <w:rPr>
          <w:rFonts w:ascii="Calibri" w:hAnsi="Calibri"/>
          <w:color w:val="000000"/>
          <w:lang w:val="pt-BR"/>
        </w:rPr>
        <w:t xml:space="preserve">No dia 27 de novembro de 1830, a Virgem Santíssima aparece novamente à Catarina na mesma Capela. Desta vez foi as 5 e meia da tarde, durante a meditação. Primeiro Catarina viu como que dois quadros vivos, unidos, nos quais a Virgem estava de pé sobre meio globo terrestre, esmagando uma serpente com seus pés. No primeiro quadro, a Virgem tinha consigo um pequeno globo dourado em suas mãos, com uma cruz que subia aos céus. Catarina ouve: </w:t>
      </w:r>
      <w:r w:rsidRPr="00E54AF4">
        <w:rPr>
          <w:rFonts w:ascii="Calibri" w:hAnsi="Calibri"/>
          <w:b/>
          <w:color w:val="000000"/>
          <w:lang w:val="pt-BR"/>
        </w:rPr>
        <w:t xml:space="preserve">“Esta esfera representa o mundo inteiro e cada pessoa em particular”. </w:t>
      </w:r>
      <w:r w:rsidRPr="00E54AF4">
        <w:rPr>
          <w:rFonts w:ascii="Calibri" w:hAnsi="Calibri"/>
          <w:color w:val="000000"/>
          <w:lang w:val="pt-BR"/>
        </w:rPr>
        <w:t xml:space="preserve">No segundo quadro, saem de suas mãos abertas, cujos dedos tem anéis de pedras preciosas, uns raios de um brilho belíssimo. Ao mesmo tempo Catarina ouve uma voz que diz: </w:t>
      </w:r>
      <w:r w:rsidRPr="00E54AF4">
        <w:rPr>
          <w:rFonts w:ascii="Calibri" w:hAnsi="Calibri"/>
          <w:b/>
          <w:color w:val="000000"/>
          <w:lang w:val="pt-BR"/>
        </w:rPr>
        <w:t xml:space="preserve">“Estes raios são o símbolo das graças que </w:t>
      </w:r>
      <w:r w:rsidR="003F18D9" w:rsidRPr="00E54AF4">
        <w:rPr>
          <w:rFonts w:ascii="Calibri" w:hAnsi="Calibri"/>
          <w:b/>
          <w:color w:val="000000"/>
          <w:lang w:val="pt-BR"/>
        </w:rPr>
        <w:t xml:space="preserve">eu consigo para a humanidade”. </w:t>
      </w:r>
      <w:r w:rsidR="003F18D9" w:rsidRPr="00E54AF4">
        <w:rPr>
          <w:rFonts w:ascii="Calibri" w:hAnsi="Calibri"/>
          <w:color w:val="000000"/>
          <w:lang w:val="pt-BR"/>
        </w:rPr>
        <w:t xml:space="preserve">Depois se forma um arco oval ao redor da aparição e Catarina vê escrito em semicírculo uma invocação, até então desconhecida, escrita em letras de ouro: </w:t>
      </w:r>
      <w:r w:rsidR="003F18D9" w:rsidRPr="00E54AF4">
        <w:rPr>
          <w:rFonts w:ascii="Calibri" w:hAnsi="Calibri"/>
          <w:b/>
          <w:color w:val="000000"/>
          <w:lang w:val="pt-BR"/>
        </w:rPr>
        <w:t xml:space="preserve">“Ó Maria concebida sem pecado, rogai por nós que recorremos a vós”. </w:t>
      </w:r>
      <w:r w:rsidR="003F18D9" w:rsidRPr="00E54AF4">
        <w:rPr>
          <w:rFonts w:ascii="Calibri" w:hAnsi="Calibri"/>
          <w:color w:val="000000"/>
          <w:lang w:val="pt-BR"/>
        </w:rPr>
        <w:t xml:space="preserve">E ouve em seguida uma voz: </w:t>
      </w:r>
      <w:r w:rsidR="003F18D9" w:rsidRPr="00E54AF4">
        <w:rPr>
          <w:rFonts w:ascii="Calibri" w:hAnsi="Calibri"/>
          <w:b/>
          <w:color w:val="000000"/>
          <w:lang w:val="pt-BR"/>
        </w:rPr>
        <w:t xml:space="preserve">“Mande cunhar uma medalha segundo este modelo. As pessoas que a carregarem com confiança receberão inúmeras graças”. </w:t>
      </w:r>
      <w:r w:rsidR="003F18D9" w:rsidRPr="00E54AF4">
        <w:rPr>
          <w:rFonts w:ascii="Calibri" w:hAnsi="Calibri"/>
          <w:color w:val="000000"/>
          <w:lang w:val="pt-BR"/>
        </w:rPr>
        <w:t xml:space="preserve">Depois, o quadro se vira e Catarina vê o </w:t>
      </w:r>
      <w:r w:rsidR="003F18D9" w:rsidRPr="00E54AF4">
        <w:rPr>
          <w:rFonts w:ascii="Calibri" w:hAnsi="Calibri"/>
          <w:color w:val="000000"/>
          <w:lang w:val="pt-BR"/>
        </w:rPr>
        <w:lastRenderedPageBreak/>
        <w:t xml:space="preserve">reverso da medalha: acima, uma cruz sobre a letra “M”; abaixo, dois corações: um </w:t>
      </w:r>
      <w:r w:rsidR="00994809" w:rsidRPr="00E54AF4">
        <w:rPr>
          <w:rFonts w:ascii="Calibri" w:hAnsi="Calibri"/>
          <w:color w:val="000000"/>
          <w:lang w:val="pt-BR"/>
        </w:rPr>
        <w:t>coroado de espinhos e outro tra</w:t>
      </w:r>
      <w:r w:rsidR="003F18D9" w:rsidRPr="00E54AF4">
        <w:rPr>
          <w:rFonts w:ascii="Calibri" w:hAnsi="Calibri"/>
          <w:color w:val="000000"/>
          <w:lang w:val="pt-BR"/>
        </w:rPr>
        <w:t xml:space="preserve">spassado por uma espada. </w:t>
      </w:r>
    </w:p>
    <w:p w14:paraId="52A143F4" w14:textId="77777777" w:rsidR="00AC1FA6" w:rsidRPr="00E54AF4" w:rsidRDefault="00AC1FA6" w:rsidP="00AC1FA6">
      <w:pPr>
        <w:jc w:val="both"/>
        <w:rPr>
          <w:rFonts w:ascii="Calibri" w:hAnsi="Calibri"/>
          <w:color w:val="000000"/>
          <w:lang w:val="pt-BR"/>
        </w:rPr>
      </w:pPr>
    </w:p>
    <w:p w14:paraId="65529D50" w14:textId="1227C32C" w:rsidR="00852A18" w:rsidRPr="00E54AF4" w:rsidRDefault="00E54AF4" w:rsidP="00AC1FA6">
      <w:pPr>
        <w:jc w:val="both"/>
        <w:rPr>
          <w:rFonts w:ascii="Calibri" w:hAnsi="Calibri"/>
          <w:b/>
          <w:color w:val="000000"/>
          <w:lang w:val="pt-BR"/>
        </w:rPr>
      </w:pPr>
      <w:r w:rsidRPr="00E54AF4">
        <w:rPr>
          <w:rFonts w:ascii="Calibri" w:hAnsi="Calibri"/>
          <w:b/>
          <w:color w:val="000000"/>
          <w:lang w:val="pt-BR"/>
        </w:rPr>
        <w:t>Dezembro de 1830</w:t>
      </w:r>
    </w:p>
    <w:p w14:paraId="1A7723F6" w14:textId="5C81118E" w:rsidR="00E54AF4" w:rsidRPr="00E54AF4" w:rsidRDefault="00E54AF4" w:rsidP="00AC1FA6">
      <w:pPr>
        <w:jc w:val="both"/>
        <w:rPr>
          <w:rFonts w:ascii="Calibri" w:hAnsi="Calibri"/>
          <w:b/>
          <w:color w:val="000000"/>
          <w:lang w:val="pt-BR"/>
        </w:rPr>
      </w:pPr>
    </w:p>
    <w:p w14:paraId="5E8B6A72" w14:textId="04E4DB4B" w:rsidR="00E54AF4" w:rsidRDefault="00E54AF4" w:rsidP="00AC1FA6">
      <w:pPr>
        <w:jc w:val="both"/>
        <w:rPr>
          <w:rFonts w:ascii="Calibri" w:hAnsi="Calibri"/>
          <w:b/>
          <w:color w:val="000000"/>
          <w:lang w:val="pt-BR"/>
        </w:rPr>
      </w:pPr>
      <w:r>
        <w:rPr>
          <w:rFonts w:ascii="Calibri" w:hAnsi="Calibri"/>
          <w:color w:val="000000"/>
          <w:lang w:val="pt-BR"/>
        </w:rPr>
        <w:t xml:space="preserve">No mês de dezembro de 1830, estando em meditação, Catarina torna a ouvir o suave movimento, desta vez, atrás do altar. O mesmo quadro da medalha aparece junto ao tabernáculo. </w:t>
      </w:r>
      <w:r>
        <w:rPr>
          <w:rFonts w:ascii="Calibri" w:hAnsi="Calibri"/>
          <w:b/>
          <w:color w:val="000000"/>
          <w:lang w:val="pt-BR"/>
        </w:rPr>
        <w:t>“Estes raios são o símbolo das graças que a Virgem Santíssima consegue para as pessoas que lhe pedem... Já não me verás mais”.</w:t>
      </w:r>
    </w:p>
    <w:p w14:paraId="5ABD77C7" w14:textId="6E77FEB6" w:rsidR="00E54AF4" w:rsidRDefault="00E54AF4" w:rsidP="00AC1FA6">
      <w:pPr>
        <w:jc w:val="both"/>
        <w:rPr>
          <w:rFonts w:ascii="Calibri" w:hAnsi="Calibri"/>
          <w:color w:val="000000"/>
          <w:lang w:val="pt-BR"/>
        </w:rPr>
      </w:pPr>
      <w:r>
        <w:rPr>
          <w:rFonts w:ascii="Calibri" w:hAnsi="Calibri"/>
          <w:color w:val="000000"/>
          <w:lang w:val="pt-BR"/>
        </w:rPr>
        <w:t>É o final das aparições. Catarina comunica os pedidos da Virgem Maria a seu confessor, o Pe. Aladel. Este num primeiro momento não acolhe bem, e inclusive lhe proíbe de pensar e falar nisto. Embora tenha sido um golpe terrível para ela, Catarina obedeceu seu confessor.</w:t>
      </w:r>
    </w:p>
    <w:p w14:paraId="0C7375EB" w14:textId="4E1AAA50" w:rsidR="00E54AF4" w:rsidRDefault="00E54AF4" w:rsidP="00AC1FA6">
      <w:pPr>
        <w:jc w:val="both"/>
        <w:rPr>
          <w:rFonts w:ascii="Calibri" w:hAnsi="Calibri"/>
          <w:color w:val="000000"/>
          <w:lang w:val="pt-BR"/>
        </w:rPr>
      </w:pPr>
    </w:p>
    <w:p w14:paraId="7004AB1B" w14:textId="0A5A09EC" w:rsidR="00E54AF4" w:rsidRDefault="00E54AF4" w:rsidP="00AC1FA6">
      <w:pPr>
        <w:jc w:val="both"/>
        <w:rPr>
          <w:rFonts w:ascii="Calibri" w:hAnsi="Calibri"/>
          <w:b/>
          <w:color w:val="000000"/>
          <w:lang w:val="pt-BR"/>
        </w:rPr>
      </w:pPr>
      <w:r>
        <w:rPr>
          <w:rFonts w:ascii="Calibri" w:hAnsi="Calibri"/>
          <w:b/>
          <w:color w:val="000000"/>
          <w:lang w:val="pt-BR"/>
        </w:rPr>
        <w:t xml:space="preserve">A medalha é </w:t>
      </w:r>
      <w:r w:rsidR="008F3A12">
        <w:rPr>
          <w:rFonts w:ascii="Calibri" w:hAnsi="Calibri"/>
          <w:b/>
          <w:color w:val="000000"/>
          <w:lang w:val="pt-BR"/>
        </w:rPr>
        <w:t>propagada</w:t>
      </w:r>
      <w:bookmarkStart w:id="0" w:name="_GoBack"/>
      <w:bookmarkEnd w:id="0"/>
    </w:p>
    <w:p w14:paraId="63D57143" w14:textId="5559596C" w:rsidR="00E54AF4" w:rsidRDefault="00E54AF4" w:rsidP="00AC1FA6">
      <w:pPr>
        <w:jc w:val="both"/>
        <w:rPr>
          <w:rFonts w:ascii="Calibri" w:hAnsi="Calibri"/>
          <w:b/>
          <w:color w:val="000000"/>
          <w:lang w:val="pt-BR"/>
        </w:rPr>
      </w:pPr>
    </w:p>
    <w:p w14:paraId="5FC86B2F" w14:textId="0F1992B4" w:rsidR="00E54AF4" w:rsidRDefault="00E54AF4" w:rsidP="00AC1FA6">
      <w:pPr>
        <w:jc w:val="both"/>
        <w:rPr>
          <w:rFonts w:ascii="Calibri" w:hAnsi="Calibri"/>
          <w:color w:val="000000"/>
          <w:lang w:val="pt-BR"/>
        </w:rPr>
      </w:pPr>
      <w:r>
        <w:rPr>
          <w:rFonts w:ascii="Calibri" w:hAnsi="Calibri"/>
          <w:color w:val="000000"/>
          <w:lang w:val="pt-BR"/>
        </w:rPr>
        <w:t xml:space="preserve">No dia 30 de janeiro de 1831 encerra o tempo de Seminário e Catarina recebe o hábito de Filha da Caridade. No dia seguinte é designada para o Asilo de </w:t>
      </w:r>
      <w:proofErr w:type="spellStart"/>
      <w:r>
        <w:rPr>
          <w:rFonts w:ascii="Calibri" w:hAnsi="Calibri"/>
          <w:color w:val="000000"/>
          <w:lang w:val="pt-BR"/>
        </w:rPr>
        <w:t>Enghien</w:t>
      </w:r>
      <w:proofErr w:type="spellEnd"/>
      <w:r>
        <w:rPr>
          <w:rFonts w:ascii="Calibri" w:hAnsi="Calibri"/>
          <w:color w:val="000000"/>
          <w:lang w:val="pt-BR"/>
        </w:rPr>
        <w:t xml:space="preserve">, fundado pela família de Orleans, na rua de </w:t>
      </w:r>
      <w:proofErr w:type="spellStart"/>
      <w:r>
        <w:rPr>
          <w:rFonts w:ascii="Calibri" w:hAnsi="Calibri"/>
          <w:color w:val="000000"/>
          <w:lang w:val="pt-BR"/>
        </w:rPr>
        <w:t>Picpus</w:t>
      </w:r>
      <w:proofErr w:type="spellEnd"/>
      <w:r>
        <w:rPr>
          <w:rFonts w:ascii="Calibri" w:hAnsi="Calibri"/>
          <w:color w:val="000000"/>
          <w:lang w:val="pt-BR"/>
        </w:rPr>
        <w:t xml:space="preserve">, 12 – Bairro </w:t>
      </w:r>
      <w:proofErr w:type="spellStart"/>
      <w:r>
        <w:rPr>
          <w:rFonts w:ascii="Calibri" w:hAnsi="Calibri"/>
          <w:color w:val="000000"/>
          <w:lang w:val="pt-BR"/>
        </w:rPr>
        <w:t>Reully</w:t>
      </w:r>
      <w:proofErr w:type="spellEnd"/>
      <w:r>
        <w:rPr>
          <w:rFonts w:ascii="Calibri" w:hAnsi="Calibri"/>
          <w:color w:val="000000"/>
          <w:lang w:val="pt-BR"/>
        </w:rPr>
        <w:t>, oeste de Paris. Num bairro cheio de miséria, Catarina atenderá os Pobres durante 46 anos, em silêncio e total anonimato.</w:t>
      </w:r>
    </w:p>
    <w:p w14:paraId="631DC6AD" w14:textId="57C68168" w:rsidR="00E54AF4" w:rsidRDefault="00E54AF4" w:rsidP="00AC1FA6">
      <w:pPr>
        <w:jc w:val="both"/>
        <w:rPr>
          <w:rFonts w:ascii="Calibri" w:hAnsi="Calibri"/>
          <w:color w:val="000000"/>
          <w:lang w:val="pt-BR"/>
        </w:rPr>
      </w:pPr>
    </w:p>
    <w:p w14:paraId="755F6412" w14:textId="43D6FDC7" w:rsidR="00E54AF4" w:rsidRDefault="00E54AF4" w:rsidP="00AC1FA6">
      <w:pPr>
        <w:jc w:val="both"/>
        <w:rPr>
          <w:rFonts w:ascii="Calibri" w:hAnsi="Calibri"/>
          <w:color w:val="000000"/>
          <w:lang w:val="pt-BR"/>
        </w:rPr>
      </w:pPr>
      <w:r>
        <w:rPr>
          <w:rFonts w:ascii="Calibri" w:hAnsi="Calibri"/>
          <w:color w:val="000000"/>
          <w:lang w:val="pt-BR"/>
        </w:rPr>
        <w:t xml:space="preserve">O Pe. Aladel continuou sendo o diretor espiritual de Catarina durante sua permanência no Asilo de </w:t>
      </w:r>
      <w:proofErr w:type="spellStart"/>
      <w:r>
        <w:rPr>
          <w:rFonts w:ascii="Calibri" w:hAnsi="Calibri"/>
          <w:color w:val="000000"/>
          <w:lang w:val="pt-BR"/>
        </w:rPr>
        <w:t>Enghien</w:t>
      </w:r>
      <w:proofErr w:type="spellEnd"/>
      <w:r>
        <w:rPr>
          <w:rFonts w:ascii="Calibri" w:hAnsi="Calibri"/>
          <w:color w:val="000000"/>
          <w:lang w:val="pt-BR"/>
        </w:rPr>
        <w:t>, pois ele também era capelão desta instituição. Havia se passado sete meses desde que a Santíssima Virgem</w:t>
      </w:r>
      <w:r w:rsidR="00AD254D">
        <w:rPr>
          <w:rFonts w:ascii="Calibri" w:hAnsi="Calibri"/>
          <w:color w:val="000000"/>
          <w:lang w:val="pt-BR"/>
        </w:rPr>
        <w:t xml:space="preserve"> pediu que se cunhasse e distribuísse a medalha, mas ainda não tinha sido feito nada. Nossa Senhora comunicou à Catarina que estava desgostosa, porque seus desejos não haviam sido cumpridos. “Mas querida Mãe”, </w:t>
      </w:r>
      <w:r w:rsidR="008F3A12">
        <w:rPr>
          <w:rFonts w:ascii="Calibri" w:hAnsi="Calibri"/>
          <w:color w:val="000000"/>
          <w:lang w:val="pt-BR"/>
        </w:rPr>
        <w:t>disse a Irmã Catarina, “Vós vedes</w:t>
      </w:r>
      <w:r w:rsidR="00AD254D">
        <w:rPr>
          <w:rFonts w:ascii="Calibri" w:hAnsi="Calibri"/>
          <w:color w:val="000000"/>
          <w:lang w:val="pt-BR"/>
        </w:rPr>
        <w:t xml:space="preserve"> que ele (o Pe. Aladel) não acredita em mim”. </w:t>
      </w:r>
      <w:r w:rsidR="00AD254D">
        <w:rPr>
          <w:rFonts w:ascii="Calibri" w:hAnsi="Calibri"/>
          <w:b/>
          <w:color w:val="000000"/>
          <w:lang w:val="pt-BR"/>
        </w:rPr>
        <w:t xml:space="preserve">“Não tenhais medo” </w:t>
      </w:r>
      <w:r w:rsidR="00AD254D">
        <w:rPr>
          <w:rFonts w:ascii="Calibri" w:hAnsi="Calibri"/>
          <w:color w:val="000000"/>
          <w:lang w:val="pt-BR"/>
        </w:rPr>
        <w:t xml:space="preserve">– foi sua resposta – </w:t>
      </w:r>
      <w:r w:rsidR="00AD254D">
        <w:rPr>
          <w:rFonts w:ascii="Calibri" w:hAnsi="Calibri"/>
          <w:b/>
          <w:color w:val="000000"/>
          <w:lang w:val="pt-BR"/>
        </w:rPr>
        <w:t>“chegará o dia em que fará o que eu peço, porque ele é meu servo e não irá querer me desapontar”.</w:t>
      </w:r>
    </w:p>
    <w:p w14:paraId="61536825" w14:textId="12B2EF15" w:rsidR="00AD254D" w:rsidRDefault="00AD254D" w:rsidP="00AC1FA6">
      <w:pPr>
        <w:jc w:val="both"/>
        <w:rPr>
          <w:rFonts w:ascii="Calibri" w:hAnsi="Calibri"/>
          <w:color w:val="000000"/>
          <w:lang w:val="pt-BR"/>
        </w:rPr>
      </w:pPr>
    </w:p>
    <w:p w14:paraId="758ABE02" w14:textId="214F8B13" w:rsidR="00AD254D" w:rsidRDefault="00AD254D" w:rsidP="00AC1FA6">
      <w:pPr>
        <w:jc w:val="both"/>
        <w:rPr>
          <w:rFonts w:ascii="Calibri" w:hAnsi="Calibri"/>
          <w:color w:val="000000"/>
          <w:lang w:val="pt-BR"/>
        </w:rPr>
      </w:pPr>
      <w:r>
        <w:rPr>
          <w:rFonts w:ascii="Calibri" w:hAnsi="Calibri"/>
          <w:color w:val="000000"/>
          <w:lang w:val="pt-BR"/>
        </w:rPr>
        <w:t>Ao ouvir isto, o Pe. Aladel se mostrou muito preocupado: “Se Maria está desgostosa, não pode ser com a jovem irmã, pois em sua situação ela é incapaz de fazer qualquer coisa. Sendo assim, deve ser comigo”.</w:t>
      </w:r>
    </w:p>
    <w:p w14:paraId="039722C2" w14:textId="31035C6C" w:rsidR="00AD254D" w:rsidRDefault="00AD254D" w:rsidP="00AC1FA6">
      <w:pPr>
        <w:jc w:val="both"/>
        <w:rPr>
          <w:rFonts w:ascii="Calibri" w:hAnsi="Calibri"/>
          <w:color w:val="000000"/>
          <w:lang w:val="pt-BR"/>
        </w:rPr>
      </w:pPr>
    </w:p>
    <w:p w14:paraId="68FD596C" w14:textId="04F8C75C" w:rsidR="00AD254D" w:rsidRDefault="00AD254D" w:rsidP="00AC1FA6">
      <w:pPr>
        <w:jc w:val="both"/>
        <w:rPr>
          <w:rFonts w:ascii="Calibri" w:hAnsi="Calibri"/>
          <w:color w:val="000000"/>
          <w:lang w:val="pt-BR"/>
        </w:rPr>
      </w:pPr>
      <w:r>
        <w:rPr>
          <w:rFonts w:ascii="Calibri" w:hAnsi="Calibri"/>
          <w:color w:val="000000"/>
          <w:lang w:val="pt-BR"/>
        </w:rPr>
        <w:t xml:space="preserve">O Pe. Aladel sentiu que não podia assumir a responsabilidade de rejeitar as comunicações que fazia sua penitente. Desta maneira, consultou seu Superior, o Pe. João Batista </w:t>
      </w:r>
      <w:proofErr w:type="spellStart"/>
      <w:r>
        <w:rPr>
          <w:rFonts w:ascii="Calibri" w:hAnsi="Calibri"/>
          <w:color w:val="000000"/>
          <w:lang w:val="pt-BR"/>
        </w:rPr>
        <w:t>Etienne</w:t>
      </w:r>
      <w:proofErr w:type="spellEnd"/>
      <w:r>
        <w:rPr>
          <w:rFonts w:ascii="Calibri" w:hAnsi="Calibri"/>
          <w:color w:val="000000"/>
          <w:lang w:val="pt-BR"/>
        </w:rPr>
        <w:t xml:space="preserve">, CM, sem revelar o nome da Ir. Catarina, que desejava permanecer no anonimato. Decidiu-se então que um assunto assim tão importante deveria ser levado ao Arcebispo. Os dois padres chamaram o Arcebispo Dom </w:t>
      </w:r>
      <w:proofErr w:type="spellStart"/>
      <w:r>
        <w:rPr>
          <w:rFonts w:ascii="Calibri" w:hAnsi="Calibri"/>
          <w:color w:val="000000"/>
          <w:lang w:val="pt-BR"/>
        </w:rPr>
        <w:t>Quélen</w:t>
      </w:r>
      <w:proofErr w:type="spellEnd"/>
      <w:r>
        <w:rPr>
          <w:rFonts w:ascii="Calibri" w:hAnsi="Calibri"/>
          <w:color w:val="000000"/>
          <w:lang w:val="pt-BR"/>
        </w:rPr>
        <w:t>, de Paris, e lhe apresentaram um detalhado relato das aparições. Tendo escutado com grande interesse a maravilhosa história, o arcebispo disse que não via nenhuma objeção para que a medalha fosse cunhada, já que não estava contrária a fé católica; ao contrário, estava de acordo com a devoção dos fiéis à Nossa Senhora. Ele sentia que contribuiria deste modo à sua honra, e pediu que algumas destas medalhas lhe fossem enviadas depois de prontas.</w:t>
      </w:r>
    </w:p>
    <w:p w14:paraId="5704D469" w14:textId="553C9E04" w:rsidR="00AD254D" w:rsidRDefault="00AD254D" w:rsidP="00AC1FA6">
      <w:pPr>
        <w:jc w:val="both"/>
        <w:rPr>
          <w:rFonts w:ascii="Calibri" w:hAnsi="Calibri"/>
          <w:color w:val="000000"/>
          <w:lang w:val="pt-BR"/>
        </w:rPr>
      </w:pPr>
    </w:p>
    <w:p w14:paraId="1186E2BC" w14:textId="1AF81AA9" w:rsidR="00AD254D" w:rsidRDefault="00171D04" w:rsidP="00AC1FA6">
      <w:pPr>
        <w:jc w:val="both"/>
        <w:rPr>
          <w:rFonts w:ascii="Calibri" w:hAnsi="Calibri"/>
          <w:color w:val="000000"/>
          <w:lang w:val="pt-BR"/>
        </w:rPr>
      </w:pPr>
      <w:r>
        <w:rPr>
          <w:rFonts w:ascii="Calibri" w:hAnsi="Calibri"/>
          <w:color w:val="000000"/>
          <w:lang w:val="pt-BR"/>
        </w:rPr>
        <w:t>Tendo recebido a permissão eclesiástica, o Pe. Aladel agilizou para que a medalha fosse feita. No entanto, houve um atraso considerável e somente no final do mês de junho de 1832 foi quando ele recebeu o primeiro lote de 2.000 medalhas. Inicialmente, visto que a Virgem Maria havia prometido muitas graças aos que a levassem consigo, a medalha se chamou “A Medalha de Nossa Senhora das Graças”. O diretor espiritual entregou uma destas medalhas à Ir. Catarina, como forma de reparar sua prolongada oposição. O único comentário da Ir. Catarina foi: “Agora deve propagar-se”.</w:t>
      </w:r>
    </w:p>
    <w:p w14:paraId="3B237DBE" w14:textId="39341611" w:rsidR="00171D04" w:rsidRDefault="00171D04" w:rsidP="00AC1FA6">
      <w:pPr>
        <w:jc w:val="both"/>
        <w:rPr>
          <w:rFonts w:ascii="Calibri" w:hAnsi="Calibri"/>
          <w:color w:val="000000"/>
          <w:lang w:val="pt-BR"/>
        </w:rPr>
      </w:pPr>
      <w:r>
        <w:rPr>
          <w:rFonts w:ascii="Calibri" w:hAnsi="Calibri"/>
          <w:color w:val="000000"/>
          <w:lang w:val="pt-BR"/>
        </w:rPr>
        <w:lastRenderedPageBreak/>
        <w:t xml:space="preserve">Em fevereiro de 1832, uma terrível epidemia de cólera havia se espalhado por Paris, e causaria mais de 20 mil mortes. Depois de cunhar as primeiras medalhas em junho de 1832, as Filhas da Caridade começaram a distribuir estas 2.000 medalhas. Aumentaram as curas, assim como a proteção contra a enfermidade e também as conversões. Foi algo espantoso! As pessoas de Paris logo começaram a referir-se à medalha como </w:t>
      </w:r>
      <w:r>
        <w:rPr>
          <w:rFonts w:ascii="Calibri" w:hAnsi="Calibri"/>
          <w:b/>
          <w:color w:val="000000"/>
          <w:lang w:val="pt-BR"/>
        </w:rPr>
        <w:t>“a Medalha Milagrosa”</w:t>
      </w:r>
      <w:r>
        <w:rPr>
          <w:rFonts w:ascii="Calibri" w:hAnsi="Calibri"/>
          <w:color w:val="000000"/>
          <w:lang w:val="pt-BR"/>
        </w:rPr>
        <w:t xml:space="preserve"> ao invés de “a Medalha de Nossa Senhora das Graças”.</w:t>
      </w:r>
    </w:p>
    <w:p w14:paraId="1E3F6178" w14:textId="19565DD1" w:rsidR="00171D04" w:rsidRDefault="00171D04" w:rsidP="00AC1FA6">
      <w:pPr>
        <w:jc w:val="both"/>
        <w:rPr>
          <w:rFonts w:ascii="Calibri" w:hAnsi="Calibri"/>
          <w:color w:val="000000"/>
          <w:lang w:val="pt-BR"/>
        </w:rPr>
      </w:pPr>
    </w:p>
    <w:p w14:paraId="2159E3FC" w14:textId="20730B37" w:rsidR="00171D04" w:rsidRPr="00171D04" w:rsidRDefault="00171D04" w:rsidP="00AC1FA6">
      <w:pPr>
        <w:jc w:val="both"/>
        <w:rPr>
          <w:rFonts w:ascii="Calibri" w:hAnsi="Calibri"/>
          <w:color w:val="000000"/>
          <w:lang w:val="pt-BR"/>
        </w:rPr>
      </w:pPr>
      <w:r>
        <w:rPr>
          <w:rFonts w:ascii="Calibri" w:hAnsi="Calibri"/>
          <w:color w:val="000000"/>
          <w:lang w:val="pt-BR"/>
        </w:rPr>
        <w:t>No outono de 1834 já haviam sido fabricadas 500 mil medalhas. Em 1835, havia sido feita mais de 1 milhão em todo o mundo. Em 1839, já se passava dos 10 milhões</w:t>
      </w:r>
      <w:r w:rsidR="001A47E1">
        <w:rPr>
          <w:rFonts w:ascii="Calibri" w:hAnsi="Calibri"/>
          <w:color w:val="000000"/>
          <w:lang w:val="pt-BR"/>
        </w:rPr>
        <w:t xml:space="preserve"> de medalhas distribuídas. Calcula-se que até o momento da morte da Irmã Catarina Labouré, em 1876, havia</w:t>
      </w:r>
      <w:r w:rsidR="00F43C19">
        <w:rPr>
          <w:rFonts w:ascii="Calibri" w:hAnsi="Calibri"/>
          <w:color w:val="000000"/>
          <w:lang w:val="pt-BR"/>
        </w:rPr>
        <w:t>m sido distribuídas mais de 1 bilhão</w:t>
      </w:r>
      <w:r w:rsidR="001A47E1">
        <w:rPr>
          <w:rFonts w:ascii="Calibri" w:hAnsi="Calibri"/>
          <w:color w:val="000000"/>
          <w:lang w:val="pt-BR"/>
        </w:rPr>
        <w:t xml:space="preserve"> de medalhas.</w:t>
      </w:r>
    </w:p>
    <w:p w14:paraId="122457D3" w14:textId="77777777" w:rsidR="00852A18" w:rsidRPr="00E54AF4" w:rsidRDefault="00852A18" w:rsidP="00AC1FA6">
      <w:pPr>
        <w:jc w:val="both"/>
        <w:rPr>
          <w:rFonts w:ascii="Calibri" w:hAnsi="Calibri"/>
          <w:color w:val="000000"/>
          <w:lang w:val="pt-BR"/>
        </w:rPr>
      </w:pPr>
    </w:p>
    <w:p w14:paraId="3F80FE47" w14:textId="77777777" w:rsidR="00852A18" w:rsidRPr="00E54AF4" w:rsidRDefault="00852A18" w:rsidP="00AC1FA6">
      <w:pPr>
        <w:jc w:val="both"/>
        <w:rPr>
          <w:rFonts w:ascii="Calibri" w:hAnsi="Calibri"/>
          <w:color w:val="000000"/>
          <w:lang w:val="pt-BR"/>
        </w:rPr>
      </w:pPr>
    </w:p>
    <w:p w14:paraId="52A7C761" w14:textId="77777777" w:rsidR="00AB0B97" w:rsidRPr="00E54AF4" w:rsidRDefault="00AB0B97" w:rsidP="00AC1FA6">
      <w:pPr>
        <w:jc w:val="both"/>
        <w:rPr>
          <w:lang w:val="pt-BR"/>
        </w:rPr>
      </w:pPr>
    </w:p>
    <w:sectPr w:rsidR="00AB0B97" w:rsidRPr="00E54AF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01C1F" w14:textId="77777777" w:rsidR="0014478C" w:rsidRDefault="0014478C" w:rsidP="007E408D">
      <w:r>
        <w:separator/>
      </w:r>
    </w:p>
  </w:endnote>
  <w:endnote w:type="continuationSeparator" w:id="0">
    <w:p w14:paraId="372009E8" w14:textId="77777777" w:rsidR="0014478C" w:rsidRDefault="0014478C" w:rsidP="007E4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791DD" w14:textId="77777777" w:rsidR="0014478C" w:rsidRDefault="0014478C" w:rsidP="007E408D">
      <w:r>
        <w:separator/>
      </w:r>
    </w:p>
  </w:footnote>
  <w:footnote w:type="continuationSeparator" w:id="0">
    <w:p w14:paraId="7777F2C4" w14:textId="77777777" w:rsidR="0014478C" w:rsidRDefault="0014478C" w:rsidP="007E4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00596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135D1EA" w14:textId="41FC98DC" w:rsidR="00171D04" w:rsidRDefault="00171D04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3A1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8C2F37E" w14:textId="77777777" w:rsidR="00171D04" w:rsidRDefault="00171D0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cwMzE1MzExMDExNDNQ0lEKTi0uzszPAykwrAUAP7H1JCwAAAA="/>
  </w:docVars>
  <w:rsids>
    <w:rsidRoot w:val="00886449"/>
    <w:rsid w:val="0008397B"/>
    <w:rsid w:val="00084002"/>
    <w:rsid w:val="000C61EC"/>
    <w:rsid w:val="0010732A"/>
    <w:rsid w:val="0012485C"/>
    <w:rsid w:val="0014478C"/>
    <w:rsid w:val="00171D04"/>
    <w:rsid w:val="001A47E1"/>
    <w:rsid w:val="001B4D22"/>
    <w:rsid w:val="001E0378"/>
    <w:rsid w:val="00261189"/>
    <w:rsid w:val="002D6B2C"/>
    <w:rsid w:val="00332FB6"/>
    <w:rsid w:val="00336D7B"/>
    <w:rsid w:val="0034411B"/>
    <w:rsid w:val="00364C7F"/>
    <w:rsid w:val="003963F8"/>
    <w:rsid w:val="003A3CB3"/>
    <w:rsid w:val="003F18D9"/>
    <w:rsid w:val="0043295F"/>
    <w:rsid w:val="004D6B07"/>
    <w:rsid w:val="00521D70"/>
    <w:rsid w:val="00592E06"/>
    <w:rsid w:val="00630302"/>
    <w:rsid w:val="00642901"/>
    <w:rsid w:val="00644D38"/>
    <w:rsid w:val="0067172C"/>
    <w:rsid w:val="00686407"/>
    <w:rsid w:val="007E408D"/>
    <w:rsid w:val="00852A18"/>
    <w:rsid w:val="00886449"/>
    <w:rsid w:val="008B0B12"/>
    <w:rsid w:val="008F3A12"/>
    <w:rsid w:val="00994809"/>
    <w:rsid w:val="00995E39"/>
    <w:rsid w:val="00A0349D"/>
    <w:rsid w:val="00A26BF3"/>
    <w:rsid w:val="00A44C53"/>
    <w:rsid w:val="00A61BC6"/>
    <w:rsid w:val="00AB0B97"/>
    <w:rsid w:val="00AC1FA6"/>
    <w:rsid w:val="00AD254D"/>
    <w:rsid w:val="00AD4F5E"/>
    <w:rsid w:val="00AE5ED4"/>
    <w:rsid w:val="00B57A89"/>
    <w:rsid w:val="00BA28D6"/>
    <w:rsid w:val="00BF6C18"/>
    <w:rsid w:val="00CA79C5"/>
    <w:rsid w:val="00D104CB"/>
    <w:rsid w:val="00D167CE"/>
    <w:rsid w:val="00D40F23"/>
    <w:rsid w:val="00D42483"/>
    <w:rsid w:val="00DC1FB5"/>
    <w:rsid w:val="00E472FC"/>
    <w:rsid w:val="00E54AF4"/>
    <w:rsid w:val="00E86B11"/>
    <w:rsid w:val="00F0351E"/>
    <w:rsid w:val="00F43B36"/>
    <w:rsid w:val="00F43C19"/>
    <w:rsid w:val="00F539A6"/>
    <w:rsid w:val="00F934A7"/>
    <w:rsid w:val="00FB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B54504"/>
  <w15:docId w15:val="{F7A9F2F7-9238-4227-8105-F6740EE9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">
    <w:name w:val="Title"/>
    <w:basedOn w:val="Normal"/>
    <w:next w:val="Normal"/>
    <w:link w:val="Ttulo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qFormat/>
    <w:rPr>
      <w:i/>
      <w:iCs/>
      <w:color w:val="404040" w:themeColor="text1" w:themeTint="BF"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styleId="nfaseIntensa">
    <w:name w:val="Intense Emphasis"/>
    <w:basedOn w:val="Fontepargpadro"/>
    <w:uiPriority w:val="21"/>
    <w:qFormat/>
    <w:rPr>
      <w:i/>
      <w:iCs/>
      <w:color w:val="5B9BD5" w:themeColor="accent1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Pr>
      <w:i/>
      <w:iCs/>
      <w:color w:val="5B9BD5" w:themeColor="accent1"/>
    </w:rPr>
  </w:style>
  <w:style w:type="character" w:styleId="RefernciaSutil">
    <w:name w:val="Subtle Reference"/>
    <w:basedOn w:val="Fontepargpadro"/>
    <w:uiPriority w:val="31"/>
    <w:qFormat/>
    <w:rPr>
      <w:smallCaps/>
      <w:color w:val="5A5A5A" w:themeColor="text1" w:themeTint="A5"/>
    </w:rPr>
  </w:style>
  <w:style w:type="character" w:styleId="RefernciaIntensa">
    <w:name w:val="Intense Reference"/>
    <w:basedOn w:val="Fontepargpadro"/>
    <w:uiPriority w:val="32"/>
    <w:qFormat/>
    <w:rPr>
      <w:b/>
      <w:bCs/>
      <w:smallCaps/>
      <w:color w:val="5B9BD5" w:themeColor="accent1"/>
      <w:spacing w:val="5"/>
    </w:rPr>
  </w:style>
  <w:style w:type="character" w:styleId="TtulodoLivro">
    <w:name w:val="Book Title"/>
    <w:basedOn w:val="Fontepargpadro"/>
    <w:uiPriority w:val="33"/>
    <w:qFormat/>
    <w:rPr>
      <w:b/>
      <w:bCs/>
      <w:i/>
      <w:iCs/>
      <w:spacing w:val="5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unhideWhenUsed/>
    <w:rPr>
      <w:color w:val="954F72" w:themeColor="followedHyperlink"/>
      <w:u w:val="single"/>
    </w:rPr>
  </w:style>
  <w:style w:type="paragraph" w:styleId="Legenda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apple-converted-space">
    <w:name w:val="apple-converted-space"/>
    <w:basedOn w:val="Fontepargpadro"/>
    <w:rsid w:val="0043295F"/>
  </w:style>
  <w:style w:type="paragraph" w:styleId="NormalWeb">
    <w:name w:val="Normal (Web)"/>
    <w:basedOn w:val="Normal"/>
    <w:uiPriority w:val="99"/>
    <w:semiHidden/>
    <w:unhideWhenUsed/>
    <w:rsid w:val="004329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E408D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408D"/>
  </w:style>
  <w:style w:type="paragraph" w:styleId="Rodap">
    <w:name w:val="footer"/>
    <w:basedOn w:val="Normal"/>
    <w:link w:val="RodapChar"/>
    <w:uiPriority w:val="99"/>
    <w:unhideWhenUsed/>
    <w:rsid w:val="007E408D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7E408D"/>
  </w:style>
  <w:style w:type="paragraph" w:styleId="Textodebalo">
    <w:name w:val="Balloon Text"/>
    <w:basedOn w:val="Normal"/>
    <w:link w:val="TextodebaloChar"/>
    <w:uiPriority w:val="99"/>
    <w:semiHidden/>
    <w:unhideWhenUsed/>
    <w:rsid w:val="00F934A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34A7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DC1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5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cto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162</TotalTime>
  <Pages>1</Pages>
  <Words>1242</Words>
  <Characters>6708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Joelson Cezar Sotem</cp:lastModifiedBy>
  <cp:revision>17</cp:revision>
  <cp:lastPrinted>2017-04-28T15:19:00Z</cp:lastPrinted>
  <dcterms:created xsi:type="dcterms:W3CDTF">2017-04-30T17:35:00Z</dcterms:created>
  <dcterms:modified xsi:type="dcterms:W3CDTF">2017-11-19T13:58:00Z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